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A1816" w14:textId="74F7F56F" w:rsidR="001F4BE8" w:rsidRDefault="001F4BE8" w:rsidP="00912C69">
      <w:pPr>
        <w:pStyle w:val="Undertittel"/>
        <w:spacing w:line="360" w:lineRule="auto"/>
        <w:rPr>
          <w:rFonts w:asciiTheme="majorHAnsi" w:eastAsia="Times New Roman" w:hAnsiTheme="majorHAnsi" w:cstheme="majorHAnsi"/>
          <w:lang w:val="en-GB" w:eastAsia="nb-NO"/>
        </w:rPr>
      </w:pPr>
    </w:p>
    <w:p w14:paraId="52F06923" w14:textId="6BFE42CC" w:rsidR="00BD31D2" w:rsidRDefault="00BD31D2" w:rsidP="00BD31D2">
      <w:pPr>
        <w:rPr>
          <w:lang w:val="en-GB" w:eastAsia="nb-NO"/>
        </w:rPr>
      </w:pPr>
    </w:p>
    <w:p w14:paraId="14557935" w14:textId="77777777" w:rsidR="00BD31D2" w:rsidRPr="00BD31D2" w:rsidRDefault="00BD31D2" w:rsidP="00BD31D2">
      <w:pPr>
        <w:rPr>
          <w:lang w:val="en-GB" w:eastAsia="nb-NO"/>
        </w:rPr>
      </w:pPr>
    </w:p>
    <w:p w14:paraId="3100A821" w14:textId="77777777" w:rsidR="007273DF" w:rsidRPr="00BD31D2" w:rsidRDefault="007273DF" w:rsidP="007273DF">
      <w:pPr>
        <w:spacing w:before="0"/>
        <w:jc w:val="center"/>
        <w:rPr>
          <w:rFonts w:asciiTheme="majorHAnsi" w:hAnsiTheme="majorHAnsi" w:cstheme="majorHAnsi"/>
          <w:lang w:val="en-GB"/>
        </w:rPr>
      </w:pPr>
      <w:r w:rsidRPr="00BD31D2">
        <w:rPr>
          <w:rFonts w:asciiTheme="majorHAnsi" w:hAnsiTheme="majorHAnsi" w:cstheme="majorHAnsi"/>
          <w:lang w:val="en-GB"/>
        </w:rPr>
        <w:t>ERASMUS +</w:t>
      </w:r>
    </w:p>
    <w:p w14:paraId="013ED794" w14:textId="77777777" w:rsidR="007273DF" w:rsidRPr="00BD31D2" w:rsidRDefault="007273DF" w:rsidP="007273DF">
      <w:pPr>
        <w:spacing w:before="0"/>
        <w:jc w:val="center"/>
        <w:rPr>
          <w:rFonts w:asciiTheme="majorHAnsi" w:hAnsiTheme="majorHAnsi" w:cstheme="majorHAnsi"/>
          <w:lang w:val="en-GB"/>
        </w:rPr>
      </w:pPr>
      <w:r w:rsidRPr="00BD31D2">
        <w:rPr>
          <w:rFonts w:asciiTheme="majorHAnsi" w:hAnsiTheme="majorHAnsi" w:cstheme="majorHAnsi"/>
          <w:lang w:val="en-GB"/>
        </w:rPr>
        <w:t>KA2: Cooperation for innovation and the exchange of good practices - Sector Skills Alliances</w:t>
      </w:r>
    </w:p>
    <w:p w14:paraId="62E0F738" w14:textId="77777777" w:rsidR="007273DF" w:rsidRPr="007273DF" w:rsidRDefault="007273DF" w:rsidP="007273DF">
      <w:pPr>
        <w:spacing w:before="0"/>
        <w:jc w:val="center"/>
        <w:rPr>
          <w:lang w:val="en-GB"/>
        </w:rPr>
      </w:pPr>
    </w:p>
    <w:p w14:paraId="6B7910DC" w14:textId="77777777" w:rsidR="007273DF" w:rsidRPr="007273DF" w:rsidRDefault="007273DF" w:rsidP="007273DF">
      <w:pPr>
        <w:spacing w:before="0"/>
        <w:jc w:val="center"/>
        <w:rPr>
          <w:lang w:val="en-GB"/>
        </w:rPr>
      </w:pPr>
    </w:p>
    <w:p w14:paraId="1E88B458" w14:textId="77777777" w:rsidR="007273DF" w:rsidRPr="00471060" w:rsidRDefault="007273DF" w:rsidP="007273DF">
      <w:pPr>
        <w:spacing w:before="0"/>
        <w:jc w:val="center"/>
      </w:pPr>
      <w:r>
        <w:rPr>
          <w:noProof/>
          <w:lang w:val="es-ES" w:eastAsia="es-ES"/>
        </w:rPr>
        <w:drawing>
          <wp:inline distT="0" distB="0" distL="0" distR="0" wp14:anchorId="1F878FBC" wp14:editId="1A986F7E">
            <wp:extent cx="5406560" cy="1828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SH_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954" cy="18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B6783" w14:textId="77777777" w:rsidR="007273DF" w:rsidRDefault="007273DF" w:rsidP="007273DF">
      <w:pPr>
        <w:spacing w:before="80"/>
        <w:jc w:val="center"/>
        <w:rPr>
          <w:sz w:val="24"/>
        </w:rPr>
      </w:pPr>
    </w:p>
    <w:p w14:paraId="023EFABD" w14:textId="42CC5927" w:rsidR="007273DF" w:rsidRPr="00BD31D2" w:rsidRDefault="007273DF" w:rsidP="007273DF">
      <w:pPr>
        <w:spacing w:before="20" w:after="20"/>
        <w:jc w:val="center"/>
        <w:rPr>
          <w:rFonts w:asciiTheme="majorHAnsi" w:hAnsiTheme="majorHAnsi" w:cstheme="majorHAnsi"/>
          <w:lang w:val="en-GB"/>
        </w:rPr>
      </w:pPr>
      <w:r w:rsidRPr="00BD31D2">
        <w:rPr>
          <w:rFonts w:asciiTheme="majorHAnsi" w:hAnsiTheme="majorHAnsi" w:cstheme="majorHAnsi"/>
          <w:lang w:val="en-GB"/>
        </w:rPr>
        <w:t xml:space="preserve">Project acronym: </w:t>
      </w:r>
      <w:r w:rsidR="00BD31D2" w:rsidRPr="00BD31D2">
        <w:rPr>
          <w:rFonts w:asciiTheme="majorHAnsi" w:hAnsiTheme="majorHAnsi" w:cstheme="majorHAnsi"/>
          <w:lang w:val="en-GB"/>
        </w:rPr>
        <w:t>EISEN</w:t>
      </w:r>
    </w:p>
    <w:p w14:paraId="57F8875A" w14:textId="17E460E1" w:rsidR="007273DF" w:rsidRPr="00BD31D2" w:rsidRDefault="007273DF" w:rsidP="007273DF">
      <w:pPr>
        <w:spacing w:before="20" w:after="20"/>
        <w:jc w:val="center"/>
        <w:rPr>
          <w:rFonts w:asciiTheme="majorHAnsi" w:hAnsiTheme="majorHAnsi" w:cstheme="majorHAnsi"/>
          <w:highlight w:val="yellow"/>
          <w:lang w:val="en-GB"/>
        </w:rPr>
      </w:pPr>
      <w:r w:rsidRPr="00BD31D2">
        <w:rPr>
          <w:rFonts w:asciiTheme="majorHAnsi" w:hAnsiTheme="majorHAnsi" w:cstheme="majorHAnsi"/>
          <w:lang w:val="en-GB"/>
        </w:rPr>
        <w:t xml:space="preserve">Project full title: </w:t>
      </w:r>
      <w:r w:rsidR="00BD31D2" w:rsidRPr="00BD31D2">
        <w:rPr>
          <w:rFonts w:asciiTheme="majorHAnsi" w:hAnsiTheme="majorHAnsi" w:cstheme="majorHAnsi"/>
          <w:lang w:val="en-US"/>
        </w:rPr>
        <w:t>Building the implementation workforce for health and social care</w:t>
      </w:r>
    </w:p>
    <w:p w14:paraId="746D7D7B" w14:textId="0C6C7759" w:rsidR="007273DF" w:rsidRDefault="007273DF" w:rsidP="007273DF">
      <w:pPr>
        <w:spacing w:before="20" w:after="20"/>
        <w:jc w:val="center"/>
        <w:rPr>
          <w:rFonts w:asciiTheme="majorHAnsi" w:hAnsiTheme="majorHAnsi" w:cstheme="majorHAnsi"/>
          <w:lang w:val="en-US"/>
        </w:rPr>
      </w:pPr>
      <w:r w:rsidRPr="00BD31D2">
        <w:rPr>
          <w:rFonts w:asciiTheme="majorHAnsi" w:hAnsiTheme="majorHAnsi" w:cstheme="majorHAnsi"/>
          <w:lang w:val="en-GB"/>
        </w:rPr>
        <w:t xml:space="preserve">Project Number: </w:t>
      </w:r>
      <w:r w:rsidR="00BD31D2" w:rsidRPr="00B12530">
        <w:rPr>
          <w:rFonts w:asciiTheme="majorHAnsi" w:hAnsiTheme="majorHAnsi" w:cstheme="majorHAnsi"/>
          <w:lang w:val="en-US"/>
        </w:rPr>
        <w:t>2018-1-NO01-KA203-038834</w:t>
      </w:r>
    </w:p>
    <w:p w14:paraId="382B4B07" w14:textId="6FEA2022" w:rsidR="0030372D" w:rsidRDefault="0030372D" w:rsidP="007273DF">
      <w:pPr>
        <w:spacing w:before="20" w:after="20"/>
        <w:jc w:val="center"/>
        <w:rPr>
          <w:rFonts w:asciiTheme="majorHAnsi" w:hAnsiTheme="majorHAnsi" w:cstheme="majorHAnsi"/>
          <w:lang w:val="en-US"/>
        </w:rPr>
      </w:pPr>
    </w:p>
    <w:p w14:paraId="3C7ED77B" w14:textId="77777777" w:rsidR="002F167A" w:rsidRDefault="002F167A" w:rsidP="0030372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2D124A5" w14:textId="77777777" w:rsidR="002F167A" w:rsidRPr="002F167A" w:rsidRDefault="002F167A" w:rsidP="002F167A">
      <w:pPr>
        <w:jc w:val="center"/>
        <w:rPr>
          <w:b/>
          <w:bCs/>
          <w:sz w:val="28"/>
          <w:szCs w:val="52"/>
          <w:lang w:val="en-US"/>
        </w:rPr>
      </w:pPr>
      <w:r w:rsidRPr="002F167A">
        <w:rPr>
          <w:b/>
          <w:bCs/>
          <w:sz w:val="28"/>
          <w:szCs w:val="52"/>
          <w:lang w:val="en-US"/>
        </w:rPr>
        <w:t>EISEN – Implementation Research Leadership Development Needs Assessment</w:t>
      </w:r>
    </w:p>
    <w:p w14:paraId="28E16D72" w14:textId="77777777" w:rsidR="002F167A" w:rsidRDefault="002F167A" w:rsidP="0030372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3DC9851" w14:textId="5A5E57E8" w:rsidR="0030372D" w:rsidRPr="0030372D" w:rsidRDefault="00A841DB" w:rsidP="0030372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</w:t>
      </w:r>
      <w:r w:rsidR="002F167A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30372D" w:rsidRPr="0030372D">
        <w:rPr>
          <w:rFonts w:ascii="Times New Roman" w:hAnsi="Times New Roman" w:cs="Times New Roman"/>
          <w:bCs/>
          <w:sz w:val="24"/>
          <w:szCs w:val="24"/>
          <w:lang w:val="en-US"/>
        </w:rPr>
        <w:t>rofessor Christopher R Burton</w:t>
      </w:r>
    </w:p>
    <w:p w14:paraId="70CC5DE0" w14:textId="77777777" w:rsidR="0030372D" w:rsidRPr="0030372D" w:rsidRDefault="0030372D" w:rsidP="0030372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372D">
        <w:rPr>
          <w:rFonts w:ascii="Times New Roman" w:hAnsi="Times New Roman" w:cs="Times New Roman"/>
          <w:bCs/>
          <w:sz w:val="24"/>
          <w:szCs w:val="24"/>
          <w:lang w:val="en-US"/>
        </w:rPr>
        <w:t>Associate Professor Tone Elin Mekki</w:t>
      </w:r>
    </w:p>
    <w:p w14:paraId="6B3A3D5A" w14:textId="77777777" w:rsidR="0030372D" w:rsidRPr="0030372D" w:rsidRDefault="0030372D" w:rsidP="0030372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450A3F3" w14:textId="77777777" w:rsidR="0030372D" w:rsidRPr="0030372D" w:rsidRDefault="0030372D" w:rsidP="0030372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3DFBB55" w14:textId="77777777" w:rsidR="0030372D" w:rsidRPr="0030372D" w:rsidRDefault="0030372D" w:rsidP="007273DF">
      <w:pPr>
        <w:spacing w:before="20" w:after="20"/>
        <w:jc w:val="center"/>
        <w:rPr>
          <w:rFonts w:asciiTheme="majorHAnsi" w:hAnsiTheme="majorHAnsi" w:cstheme="majorHAnsi"/>
          <w:lang w:val="en-US"/>
        </w:rPr>
      </w:pPr>
    </w:p>
    <w:p w14:paraId="6ADF352B" w14:textId="77777777" w:rsidR="002F167A" w:rsidRDefault="001F4BE8" w:rsidP="002F167A">
      <w:pPr>
        <w:rPr>
          <w:b/>
          <w:bCs/>
        </w:rPr>
      </w:pPr>
      <w:r>
        <w:rPr>
          <w:rFonts w:asciiTheme="majorHAnsi" w:eastAsia="Times New Roman" w:hAnsiTheme="majorHAnsi" w:cstheme="majorHAnsi"/>
          <w:lang w:val="en-GB" w:eastAsia="nb-NO"/>
        </w:rPr>
        <w:br w:type="page"/>
      </w:r>
    </w:p>
    <w:p w14:paraId="1007935B" w14:textId="77777777" w:rsidR="002F167A" w:rsidRDefault="002F167A" w:rsidP="002F167A">
      <w:pPr>
        <w:jc w:val="center"/>
        <w:rPr>
          <w:b/>
          <w:bCs/>
        </w:rPr>
      </w:pPr>
    </w:p>
    <w:p w14:paraId="0DACD0B8" w14:textId="77777777" w:rsidR="002F167A" w:rsidRPr="002F167A" w:rsidRDefault="002F167A" w:rsidP="002F167A">
      <w:pPr>
        <w:jc w:val="center"/>
        <w:rPr>
          <w:b/>
          <w:bCs/>
          <w:lang w:val="en-US"/>
        </w:rPr>
      </w:pPr>
      <w:r w:rsidRPr="002F167A">
        <w:rPr>
          <w:b/>
          <w:bCs/>
          <w:lang w:val="en-US"/>
        </w:rPr>
        <w:t>EISEN – Implementation Research Leadership Development Needs Assessment</w:t>
      </w:r>
    </w:p>
    <w:p w14:paraId="39CFE156" w14:textId="77777777" w:rsidR="002F167A" w:rsidRPr="002F167A" w:rsidRDefault="002F167A" w:rsidP="002F167A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27"/>
        <w:gridCol w:w="4280"/>
      </w:tblGrid>
      <w:tr w:rsidR="002F167A" w14:paraId="39148902" w14:textId="77777777" w:rsidTr="009C3764">
        <w:tc>
          <w:tcPr>
            <w:tcW w:w="6974" w:type="dxa"/>
          </w:tcPr>
          <w:p w14:paraId="77046672" w14:textId="77777777" w:rsidR="002F167A" w:rsidRDefault="002F167A" w:rsidP="009C3764"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6976" w:type="dxa"/>
          </w:tcPr>
          <w:p w14:paraId="7EDB2B2E" w14:textId="77777777" w:rsidR="002F167A" w:rsidRDefault="002F167A" w:rsidP="009C3764">
            <w:r>
              <w:t xml:space="preserve">Date: </w:t>
            </w:r>
          </w:p>
        </w:tc>
      </w:tr>
    </w:tbl>
    <w:p w14:paraId="63D8F0F5" w14:textId="77777777" w:rsidR="002F167A" w:rsidRDefault="002F167A" w:rsidP="002F167A"/>
    <w:p w14:paraId="14A0E20A" w14:textId="77777777" w:rsidR="002F167A" w:rsidRPr="002F167A" w:rsidRDefault="002F167A" w:rsidP="002F167A">
      <w:pPr>
        <w:rPr>
          <w:lang w:val="en-US"/>
        </w:rPr>
      </w:pPr>
      <w:r w:rsidRPr="002F167A">
        <w:rPr>
          <w:lang w:val="en-US"/>
        </w:rPr>
        <w:t>Please rate how confident you feel about each criterion as it relates to the context of your research. The rating is Strongly Agree (SA); Agree (A); Disagree (D); Strongly Disagree (SD). Please then rate how important you feel it is to address this development priority.</w:t>
      </w:r>
    </w:p>
    <w:p w14:paraId="7B0C56D9" w14:textId="77777777" w:rsidR="002F167A" w:rsidRPr="002F167A" w:rsidRDefault="002F167A" w:rsidP="002F167A">
      <w:pPr>
        <w:rPr>
          <w:lang w:val="en-US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57"/>
        <w:gridCol w:w="670"/>
        <w:gridCol w:w="670"/>
        <w:gridCol w:w="670"/>
        <w:gridCol w:w="671"/>
        <w:gridCol w:w="642"/>
        <w:gridCol w:w="1009"/>
        <w:gridCol w:w="1009"/>
        <w:gridCol w:w="1009"/>
      </w:tblGrid>
      <w:tr w:rsidR="002F167A" w14:paraId="1955E1C4" w14:textId="77777777" w:rsidTr="009C3764">
        <w:tc>
          <w:tcPr>
            <w:tcW w:w="1312" w:type="pct"/>
            <w:vMerge w:val="restart"/>
          </w:tcPr>
          <w:p w14:paraId="236CAC09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 xml:space="preserve">Within the context of my research, I </w:t>
            </w:r>
            <w:proofErr w:type="gramStart"/>
            <w:r w:rsidRPr="002F167A">
              <w:rPr>
                <w:lang w:val="en-US"/>
              </w:rPr>
              <w:t>am able to</w:t>
            </w:r>
            <w:proofErr w:type="gramEnd"/>
          </w:p>
        </w:tc>
        <w:tc>
          <w:tcPr>
            <w:tcW w:w="1557" w:type="pct"/>
            <w:gridSpan w:val="4"/>
          </w:tcPr>
          <w:p w14:paraId="1B1089A6" w14:textId="77777777" w:rsidR="002F167A" w:rsidRDefault="002F167A" w:rsidP="009C3764">
            <w:pPr>
              <w:jc w:val="center"/>
            </w:pP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confident</w:t>
            </w:r>
            <w:proofErr w:type="spellEnd"/>
          </w:p>
        </w:tc>
        <w:tc>
          <w:tcPr>
            <w:tcW w:w="373" w:type="pct"/>
            <w:shd w:val="clear" w:color="auto" w:fill="D9D9D9" w:themeFill="background1" w:themeFillShade="D9"/>
          </w:tcPr>
          <w:p w14:paraId="647D5781" w14:textId="77777777" w:rsidR="002F167A" w:rsidRDefault="002F167A" w:rsidP="009C3764"/>
        </w:tc>
        <w:tc>
          <w:tcPr>
            <w:tcW w:w="1758" w:type="pct"/>
            <w:gridSpan w:val="3"/>
          </w:tcPr>
          <w:p w14:paraId="3792E487" w14:textId="77777777" w:rsidR="002F167A" w:rsidRDefault="002F167A" w:rsidP="009C3764">
            <w:pPr>
              <w:jc w:val="center"/>
            </w:pPr>
            <w:r>
              <w:t xml:space="preserve">Development </w:t>
            </w:r>
            <w:proofErr w:type="spellStart"/>
            <w:r>
              <w:t>priority</w:t>
            </w:r>
            <w:proofErr w:type="spellEnd"/>
          </w:p>
        </w:tc>
      </w:tr>
      <w:tr w:rsidR="002F167A" w14:paraId="15104DF4" w14:textId="77777777" w:rsidTr="009C3764">
        <w:tc>
          <w:tcPr>
            <w:tcW w:w="1312" w:type="pct"/>
            <w:vMerge/>
          </w:tcPr>
          <w:p w14:paraId="0EC2E410" w14:textId="77777777" w:rsidR="002F167A" w:rsidRDefault="002F167A" w:rsidP="009C3764"/>
        </w:tc>
        <w:tc>
          <w:tcPr>
            <w:tcW w:w="389" w:type="pct"/>
          </w:tcPr>
          <w:p w14:paraId="65B3F4B4" w14:textId="77777777" w:rsidR="002F167A" w:rsidRDefault="002F167A" w:rsidP="009C3764">
            <w:pPr>
              <w:jc w:val="center"/>
            </w:pPr>
            <w:r>
              <w:t>SA</w:t>
            </w:r>
          </w:p>
        </w:tc>
        <w:tc>
          <w:tcPr>
            <w:tcW w:w="389" w:type="pct"/>
          </w:tcPr>
          <w:p w14:paraId="43BF94C0" w14:textId="77777777" w:rsidR="002F167A" w:rsidRDefault="002F167A" w:rsidP="009C3764">
            <w:pPr>
              <w:jc w:val="center"/>
            </w:pPr>
            <w:r>
              <w:t>A</w:t>
            </w:r>
          </w:p>
        </w:tc>
        <w:tc>
          <w:tcPr>
            <w:tcW w:w="389" w:type="pct"/>
          </w:tcPr>
          <w:p w14:paraId="27BA7127" w14:textId="77777777" w:rsidR="002F167A" w:rsidRDefault="002F167A" w:rsidP="009C3764">
            <w:pPr>
              <w:jc w:val="center"/>
            </w:pPr>
            <w:r>
              <w:t>D</w:t>
            </w:r>
          </w:p>
        </w:tc>
        <w:tc>
          <w:tcPr>
            <w:tcW w:w="390" w:type="pct"/>
          </w:tcPr>
          <w:p w14:paraId="3693B21F" w14:textId="77777777" w:rsidR="002F167A" w:rsidRDefault="002F167A" w:rsidP="009C3764">
            <w:pPr>
              <w:jc w:val="center"/>
            </w:pPr>
            <w:r>
              <w:t>SD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5B2517A4" w14:textId="77777777" w:rsidR="002F167A" w:rsidRDefault="002F167A" w:rsidP="009C3764">
            <w:pPr>
              <w:jc w:val="center"/>
            </w:pPr>
          </w:p>
        </w:tc>
        <w:tc>
          <w:tcPr>
            <w:tcW w:w="586" w:type="pct"/>
          </w:tcPr>
          <w:p w14:paraId="3908DA40" w14:textId="77777777" w:rsidR="002F167A" w:rsidRDefault="002F167A" w:rsidP="009C3764">
            <w:pPr>
              <w:jc w:val="center"/>
            </w:pPr>
            <w:r>
              <w:t>High</w:t>
            </w:r>
          </w:p>
        </w:tc>
        <w:tc>
          <w:tcPr>
            <w:tcW w:w="586" w:type="pct"/>
          </w:tcPr>
          <w:p w14:paraId="23A9A3C4" w14:textId="77777777" w:rsidR="002F167A" w:rsidRDefault="002F167A" w:rsidP="009C3764">
            <w:pPr>
              <w:jc w:val="center"/>
            </w:pPr>
            <w:r>
              <w:t>Med</w:t>
            </w:r>
          </w:p>
        </w:tc>
        <w:tc>
          <w:tcPr>
            <w:tcW w:w="586" w:type="pct"/>
          </w:tcPr>
          <w:p w14:paraId="3DFC59DD" w14:textId="77777777" w:rsidR="002F167A" w:rsidRDefault="002F167A" w:rsidP="009C3764">
            <w:pPr>
              <w:jc w:val="center"/>
            </w:pPr>
            <w:proofErr w:type="spellStart"/>
            <w:r>
              <w:t>Low</w:t>
            </w:r>
            <w:proofErr w:type="spellEnd"/>
          </w:p>
        </w:tc>
      </w:tr>
      <w:tr w:rsidR="002F167A" w14:paraId="5498D212" w14:textId="77777777" w:rsidTr="009C3764">
        <w:tc>
          <w:tcPr>
            <w:tcW w:w="2869" w:type="pct"/>
            <w:gridSpan w:val="5"/>
            <w:shd w:val="clear" w:color="auto" w:fill="F2F2F2" w:themeFill="background1" w:themeFillShade="F2"/>
          </w:tcPr>
          <w:p w14:paraId="2D8B34E0" w14:textId="77777777" w:rsidR="002F167A" w:rsidRDefault="002F167A" w:rsidP="009C3764">
            <w:proofErr w:type="spellStart"/>
            <w:r>
              <w:t>Resilience</w:t>
            </w:r>
            <w:proofErr w:type="spellEnd"/>
          </w:p>
        </w:tc>
        <w:tc>
          <w:tcPr>
            <w:tcW w:w="373" w:type="pct"/>
            <w:shd w:val="clear" w:color="auto" w:fill="D9D9D9" w:themeFill="background1" w:themeFillShade="D9"/>
          </w:tcPr>
          <w:p w14:paraId="507847CC" w14:textId="77777777" w:rsidR="002F167A" w:rsidRDefault="002F167A" w:rsidP="009C3764"/>
        </w:tc>
        <w:tc>
          <w:tcPr>
            <w:tcW w:w="586" w:type="pct"/>
          </w:tcPr>
          <w:p w14:paraId="31672F75" w14:textId="77777777" w:rsidR="002F167A" w:rsidRDefault="002F167A" w:rsidP="009C3764"/>
        </w:tc>
        <w:tc>
          <w:tcPr>
            <w:tcW w:w="586" w:type="pct"/>
          </w:tcPr>
          <w:p w14:paraId="5E9466E1" w14:textId="77777777" w:rsidR="002F167A" w:rsidRDefault="002F167A" w:rsidP="009C3764"/>
        </w:tc>
        <w:tc>
          <w:tcPr>
            <w:tcW w:w="586" w:type="pct"/>
          </w:tcPr>
          <w:p w14:paraId="7E3BBB99" w14:textId="77777777" w:rsidR="002F167A" w:rsidRDefault="002F167A" w:rsidP="009C3764"/>
        </w:tc>
      </w:tr>
      <w:tr w:rsidR="002F167A" w:rsidRPr="002F167A" w14:paraId="0991EC67" w14:textId="77777777" w:rsidTr="009C3764">
        <w:tc>
          <w:tcPr>
            <w:tcW w:w="1312" w:type="pct"/>
          </w:tcPr>
          <w:p w14:paraId="05BFCF30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Able to respond to changes in the context of my research plans</w:t>
            </w:r>
          </w:p>
        </w:tc>
        <w:tc>
          <w:tcPr>
            <w:tcW w:w="389" w:type="pct"/>
          </w:tcPr>
          <w:p w14:paraId="2A7C255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77B0C68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53BD200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1982977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41F991C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E5AB8E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973D9B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0C7542D7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14C25D9C" w14:textId="77777777" w:rsidTr="009C3764">
        <w:tc>
          <w:tcPr>
            <w:tcW w:w="1312" w:type="pct"/>
          </w:tcPr>
          <w:p w14:paraId="3E26EB08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 xml:space="preserve">Able to manage work-life balance and support my peers </w:t>
            </w:r>
          </w:p>
        </w:tc>
        <w:tc>
          <w:tcPr>
            <w:tcW w:w="389" w:type="pct"/>
          </w:tcPr>
          <w:p w14:paraId="761373E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6352A1F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741C3EF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7AA9944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56AB3BE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022585A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48519C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139E2E6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700765FB" w14:textId="77777777" w:rsidTr="009C3764">
        <w:tc>
          <w:tcPr>
            <w:tcW w:w="1312" w:type="pct"/>
          </w:tcPr>
          <w:p w14:paraId="7F8DEB28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Identify when I need additional support</w:t>
            </w:r>
          </w:p>
        </w:tc>
        <w:tc>
          <w:tcPr>
            <w:tcW w:w="389" w:type="pct"/>
          </w:tcPr>
          <w:p w14:paraId="0283544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0345975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1FCBB32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64A3F79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015F133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76FC10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554DD46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25DB7AEC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19693D29" w14:textId="77777777" w:rsidTr="009C3764">
        <w:tc>
          <w:tcPr>
            <w:tcW w:w="1312" w:type="pct"/>
          </w:tcPr>
          <w:p w14:paraId="66E03B80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Persevere in the face of obstacles and setbacks</w:t>
            </w:r>
          </w:p>
        </w:tc>
        <w:tc>
          <w:tcPr>
            <w:tcW w:w="389" w:type="pct"/>
          </w:tcPr>
          <w:p w14:paraId="43579E4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1360D30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048C925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1FD671B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00D6359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4D33BE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26ADB01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0481C0E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21F9954F" w14:textId="77777777" w:rsidTr="009C3764">
        <w:tc>
          <w:tcPr>
            <w:tcW w:w="1312" w:type="pct"/>
          </w:tcPr>
          <w:p w14:paraId="755C17B2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Manage the conflicts that might arise in my research</w:t>
            </w:r>
          </w:p>
        </w:tc>
        <w:tc>
          <w:tcPr>
            <w:tcW w:w="389" w:type="pct"/>
          </w:tcPr>
          <w:p w14:paraId="690604A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26ED06E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6E2DD6E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6F995A3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6926E02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371E88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3F1300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26CD0305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66465093" w14:textId="77777777" w:rsidTr="009C3764">
        <w:tc>
          <w:tcPr>
            <w:tcW w:w="1312" w:type="pct"/>
          </w:tcPr>
          <w:p w14:paraId="7EE1BDE7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Make sense of complex situations and information</w:t>
            </w:r>
          </w:p>
        </w:tc>
        <w:tc>
          <w:tcPr>
            <w:tcW w:w="389" w:type="pct"/>
          </w:tcPr>
          <w:p w14:paraId="353F4EB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58BA94D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08EE0E2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2FA27BB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076FD04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795F64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F14F9D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2C2CD2E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</w:tbl>
    <w:p w14:paraId="328E02B3" w14:textId="77777777" w:rsidR="002F167A" w:rsidRPr="002F167A" w:rsidRDefault="002F167A" w:rsidP="002F167A">
      <w:pPr>
        <w:rPr>
          <w:lang w:val="en-US"/>
        </w:rPr>
      </w:pPr>
    </w:p>
    <w:p w14:paraId="0D0A6B11" w14:textId="77777777" w:rsidR="002F167A" w:rsidRPr="002F167A" w:rsidRDefault="002F167A" w:rsidP="002F167A">
      <w:pPr>
        <w:rPr>
          <w:lang w:val="en-US"/>
        </w:rPr>
      </w:pPr>
    </w:p>
    <w:p w14:paraId="63BA1D14" w14:textId="77777777" w:rsidR="002F167A" w:rsidRPr="002F167A" w:rsidRDefault="002F167A" w:rsidP="002F167A">
      <w:pPr>
        <w:rPr>
          <w:lang w:val="en-US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57"/>
        <w:gridCol w:w="670"/>
        <w:gridCol w:w="670"/>
        <w:gridCol w:w="670"/>
        <w:gridCol w:w="671"/>
        <w:gridCol w:w="642"/>
        <w:gridCol w:w="1009"/>
        <w:gridCol w:w="1009"/>
        <w:gridCol w:w="1009"/>
      </w:tblGrid>
      <w:tr w:rsidR="002F167A" w14:paraId="09F70A51" w14:textId="77777777" w:rsidTr="009C3764">
        <w:tc>
          <w:tcPr>
            <w:tcW w:w="2869" w:type="pct"/>
            <w:gridSpan w:val="5"/>
            <w:shd w:val="clear" w:color="auto" w:fill="F2F2F2" w:themeFill="background1" w:themeFillShade="F2"/>
          </w:tcPr>
          <w:p w14:paraId="75FA610D" w14:textId="77777777" w:rsidR="002F167A" w:rsidRDefault="002F167A" w:rsidP="009C3764">
            <w:r>
              <w:t>Research management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216A394B" w14:textId="77777777" w:rsidR="002F167A" w:rsidRDefault="002F167A" w:rsidP="009C3764"/>
        </w:tc>
        <w:tc>
          <w:tcPr>
            <w:tcW w:w="586" w:type="pct"/>
          </w:tcPr>
          <w:p w14:paraId="0324B89C" w14:textId="77777777" w:rsidR="002F167A" w:rsidRDefault="002F167A" w:rsidP="009C3764"/>
        </w:tc>
        <w:tc>
          <w:tcPr>
            <w:tcW w:w="586" w:type="pct"/>
          </w:tcPr>
          <w:p w14:paraId="32CADB4A" w14:textId="77777777" w:rsidR="002F167A" w:rsidRDefault="002F167A" w:rsidP="009C3764"/>
        </w:tc>
        <w:tc>
          <w:tcPr>
            <w:tcW w:w="586" w:type="pct"/>
          </w:tcPr>
          <w:p w14:paraId="2B4B7C94" w14:textId="77777777" w:rsidR="002F167A" w:rsidRDefault="002F167A" w:rsidP="009C3764"/>
        </w:tc>
      </w:tr>
      <w:tr w:rsidR="002F167A" w:rsidRPr="002F167A" w14:paraId="6EBF59CC" w14:textId="77777777" w:rsidTr="009C3764">
        <w:tc>
          <w:tcPr>
            <w:tcW w:w="1312" w:type="pct"/>
          </w:tcPr>
          <w:p w14:paraId="65538304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Practice in line with research governance frameworks</w:t>
            </w:r>
          </w:p>
        </w:tc>
        <w:tc>
          <w:tcPr>
            <w:tcW w:w="389" w:type="pct"/>
          </w:tcPr>
          <w:p w14:paraId="4FD6162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631BDC7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EE65B7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2650871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7A5BCF3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2F29DBA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3DC91F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FD8E468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3891E059" w14:textId="77777777" w:rsidTr="009C3764">
        <w:tc>
          <w:tcPr>
            <w:tcW w:w="1312" w:type="pct"/>
          </w:tcPr>
          <w:p w14:paraId="3DE4D63A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Action plan for the timely completion of my research</w:t>
            </w:r>
          </w:p>
        </w:tc>
        <w:tc>
          <w:tcPr>
            <w:tcW w:w="389" w:type="pct"/>
          </w:tcPr>
          <w:p w14:paraId="0EFB574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5B50CB7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459B3BD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6F52D71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58121AC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4999BED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2A3A748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F952AA6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5F968308" w14:textId="77777777" w:rsidTr="009C3764">
        <w:tc>
          <w:tcPr>
            <w:tcW w:w="1312" w:type="pct"/>
          </w:tcPr>
          <w:p w14:paraId="4F587918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Manage my own time and stick to my research plan</w:t>
            </w:r>
          </w:p>
        </w:tc>
        <w:tc>
          <w:tcPr>
            <w:tcW w:w="389" w:type="pct"/>
          </w:tcPr>
          <w:p w14:paraId="102A617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44EAD51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7FFDEE0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4BA098F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6B193EA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42848CD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21BF2B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53C264F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63730BF4" w14:textId="77777777" w:rsidTr="009C3764">
        <w:tc>
          <w:tcPr>
            <w:tcW w:w="1312" w:type="pct"/>
          </w:tcPr>
          <w:p w14:paraId="2C2DBE0C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Take responsibility for my own research projects and work</w:t>
            </w:r>
          </w:p>
        </w:tc>
        <w:tc>
          <w:tcPr>
            <w:tcW w:w="389" w:type="pct"/>
          </w:tcPr>
          <w:p w14:paraId="71E09AA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509A507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4B0D9D8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6460212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56E48CF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901AC1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034A51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2EADFA96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14:paraId="5AD7A053" w14:textId="77777777" w:rsidTr="009C3764">
        <w:tc>
          <w:tcPr>
            <w:tcW w:w="2869" w:type="pct"/>
            <w:gridSpan w:val="5"/>
            <w:shd w:val="clear" w:color="auto" w:fill="F2F2F2" w:themeFill="background1" w:themeFillShade="F2"/>
          </w:tcPr>
          <w:p w14:paraId="4F9E8A13" w14:textId="77777777" w:rsidR="002F167A" w:rsidRDefault="002F167A" w:rsidP="009C3764">
            <w:r>
              <w:t>Learning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1023CD1A" w14:textId="77777777" w:rsidR="002F167A" w:rsidRDefault="002F167A" w:rsidP="009C3764"/>
        </w:tc>
        <w:tc>
          <w:tcPr>
            <w:tcW w:w="586" w:type="pct"/>
          </w:tcPr>
          <w:p w14:paraId="48801BE3" w14:textId="77777777" w:rsidR="002F167A" w:rsidRDefault="002F167A" w:rsidP="009C3764"/>
        </w:tc>
        <w:tc>
          <w:tcPr>
            <w:tcW w:w="586" w:type="pct"/>
          </w:tcPr>
          <w:p w14:paraId="75BAAB34" w14:textId="77777777" w:rsidR="002F167A" w:rsidRDefault="002F167A" w:rsidP="009C3764"/>
        </w:tc>
        <w:tc>
          <w:tcPr>
            <w:tcW w:w="586" w:type="pct"/>
          </w:tcPr>
          <w:p w14:paraId="1546DEA2" w14:textId="77777777" w:rsidR="002F167A" w:rsidRDefault="002F167A" w:rsidP="009C3764"/>
        </w:tc>
      </w:tr>
      <w:tr w:rsidR="002F167A" w:rsidRPr="002F167A" w14:paraId="0A26A92A" w14:textId="77777777" w:rsidTr="009C3764">
        <w:tc>
          <w:tcPr>
            <w:tcW w:w="1312" w:type="pct"/>
          </w:tcPr>
          <w:p w14:paraId="1D2E8831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Build the right research networks and relationships</w:t>
            </w:r>
          </w:p>
        </w:tc>
        <w:tc>
          <w:tcPr>
            <w:tcW w:w="389" w:type="pct"/>
          </w:tcPr>
          <w:p w14:paraId="1D2B72D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26E0FD3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205FFF4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1DD112C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78C9F07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61A404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821794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7357DC4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51E239EE" w14:textId="77777777" w:rsidTr="009C3764">
        <w:tc>
          <w:tcPr>
            <w:tcW w:w="1312" w:type="pct"/>
          </w:tcPr>
          <w:p w14:paraId="08346563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Ask the right questions in order to learn something new</w:t>
            </w:r>
          </w:p>
        </w:tc>
        <w:tc>
          <w:tcPr>
            <w:tcW w:w="389" w:type="pct"/>
          </w:tcPr>
          <w:p w14:paraId="5D22321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03E9C11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9A0F2B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6E8CE14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2DAC19F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E6E090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E5C3C2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537BDD36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0C1A3EA2" w14:textId="77777777" w:rsidTr="009C3764">
        <w:tc>
          <w:tcPr>
            <w:tcW w:w="1312" w:type="pct"/>
          </w:tcPr>
          <w:p w14:paraId="6ED54D14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Expand my sources of support and advice from other disciplines</w:t>
            </w:r>
          </w:p>
        </w:tc>
        <w:tc>
          <w:tcPr>
            <w:tcW w:w="389" w:type="pct"/>
          </w:tcPr>
          <w:p w14:paraId="07FAEE8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409C969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524AF76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2100FEC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3E3A2CF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58DD084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2937D3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5F3840C9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086F368C" w14:textId="77777777" w:rsidTr="009C3764">
        <w:tc>
          <w:tcPr>
            <w:tcW w:w="1312" w:type="pct"/>
          </w:tcPr>
          <w:p w14:paraId="65E177A2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Seek feedback from others to improve my personal effectiveness</w:t>
            </w:r>
          </w:p>
        </w:tc>
        <w:tc>
          <w:tcPr>
            <w:tcW w:w="389" w:type="pct"/>
          </w:tcPr>
          <w:p w14:paraId="15B7773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A64578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67E05B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1BAE487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081F21A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2D59BE8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6EF453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043F38B5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4AAB471E" w14:textId="77777777" w:rsidTr="009C3764">
        <w:tc>
          <w:tcPr>
            <w:tcW w:w="1312" w:type="pct"/>
          </w:tcPr>
          <w:p w14:paraId="2D8C5494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See new perspectives and links in areas of my research interest</w:t>
            </w:r>
          </w:p>
        </w:tc>
        <w:tc>
          <w:tcPr>
            <w:tcW w:w="389" w:type="pct"/>
          </w:tcPr>
          <w:p w14:paraId="7B9582A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1C37A5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33A5FA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6174A55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52F8F23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3713DD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A5E1F6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27E6572E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14:paraId="4BA1B105" w14:textId="77777777" w:rsidTr="009C3764">
        <w:tc>
          <w:tcPr>
            <w:tcW w:w="2869" w:type="pct"/>
            <w:gridSpan w:val="5"/>
            <w:shd w:val="clear" w:color="auto" w:fill="F2F2F2" w:themeFill="background1" w:themeFillShade="F2"/>
          </w:tcPr>
          <w:p w14:paraId="27D427B6" w14:textId="77777777" w:rsidR="002F167A" w:rsidRDefault="002F167A" w:rsidP="009C3764">
            <w:proofErr w:type="spellStart"/>
            <w:r>
              <w:t>Creating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</w:p>
        </w:tc>
        <w:tc>
          <w:tcPr>
            <w:tcW w:w="373" w:type="pct"/>
            <w:shd w:val="clear" w:color="auto" w:fill="D9D9D9" w:themeFill="background1" w:themeFillShade="D9"/>
          </w:tcPr>
          <w:p w14:paraId="1104347B" w14:textId="77777777" w:rsidR="002F167A" w:rsidRDefault="002F167A" w:rsidP="009C3764"/>
        </w:tc>
        <w:tc>
          <w:tcPr>
            <w:tcW w:w="586" w:type="pct"/>
          </w:tcPr>
          <w:p w14:paraId="695E1179" w14:textId="77777777" w:rsidR="002F167A" w:rsidRDefault="002F167A" w:rsidP="009C3764"/>
        </w:tc>
        <w:tc>
          <w:tcPr>
            <w:tcW w:w="586" w:type="pct"/>
          </w:tcPr>
          <w:p w14:paraId="58D13109" w14:textId="77777777" w:rsidR="002F167A" w:rsidRDefault="002F167A" w:rsidP="009C3764"/>
        </w:tc>
        <w:tc>
          <w:tcPr>
            <w:tcW w:w="586" w:type="pct"/>
          </w:tcPr>
          <w:p w14:paraId="6C531D8E" w14:textId="77777777" w:rsidR="002F167A" w:rsidRDefault="002F167A" w:rsidP="009C3764"/>
        </w:tc>
      </w:tr>
      <w:tr w:rsidR="002F167A" w:rsidRPr="002F167A" w14:paraId="1692E4EE" w14:textId="77777777" w:rsidTr="009C3764">
        <w:tc>
          <w:tcPr>
            <w:tcW w:w="1312" w:type="pct"/>
          </w:tcPr>
          <w:p w14:paraId="1510DDF7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Begin to create a reputation within my area of interest</w:t>
            </w:r>
          </w:p>
        </w:tc>
        <w:tc>
          <w:tcPr>
            <w:tcW w:w="389" w:type="pct"/>
          </w:tcPr>
          <w:p w14:paraId="43201BB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41D3B37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7198A55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080C9F0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673E8D7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5C5DC9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2ACFFF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1E5C3BC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645CEC75" w14:textId="77777777" w:rsidTr="009C3764">
        <w:tc>
          <w:tcPr>
            <w:tcW w:w="1312" w:type="pct"/>
          </w:tcPr>
          <w:p w14:paraId="1C654C04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Understand who the stakeholders for my research are</w:t>
            </w:r>
          </w:p>
        </w:tc>
        <w:tc>
          <w:tcPr>
            <w:tcW w:w="389" w:type="pct"/>
          </w:tcPr>
          <w:p w14:paraId="7521E8D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0EEE44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57B7BBE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3EB147E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3220CD8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2F796EA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0963EB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EF050E9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1127F44B" w14:textId="77777777" w:rsidTr="009C3764">
        <w:tc>
          <w:tcPr>
            <w:tcW w:w="1312" w:type="pct"/>
          </w:tcPr>
          <w:p w14:paraId="5BE84168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Understand what is driving stakeholders’ interests</w:t>
            </w:r>
          </w:p>
        </w:tc>
        <w:tc>
          <w:tcPr>
            <w:tcW w:w="389" w:type="pct"/>
          </w:tcPr>
          <w:p w14:paraId="78222B1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51DCECC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2375324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6217151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2A91669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2719175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08A0CA0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B727610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6FAD0DF1" w14:textId="77777777" w:rsidTr="009C3764">
        <w:tc>
          <w:tcPr>
            <w:tcW w:w="1312" w:type="pct"/>
          </w:tcPr>
          <w:p w14:paraId="44D3A8BA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Work with stakeholders effectively to build the impact of my research</w:t>
            </w:r>
          </w:p>
        </w:tc>
        <w:tc>
          <w:tcPr>
            <w:tcW w:w="389" w:type="pct"/>
          </w:tcPr>
          <w:p w14:paraId="06FCCC5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2B3857F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2B92515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2747C84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07DA484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5C14478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109D20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40CC10CB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62B910BB" w14:textId="77777777" w:rsidTr="009C3764">
        <w:tc>
          <w:tcPr>
            <w:tcW w:w="1312" w:type="pct"/>
          </w:tcPr>
          <w:p w14:paraId="5CFCBA5B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Communicate effectively with different audiences</w:t>
            </w:r>
          </w:p>
        </w:tc>
        <w:tc>
          <w:tcPr>
            <w:tcW w:w="389" w:type="pct"/>
          </w:tcPr>
          <w:p w14:paraId="66860CC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FA5E2D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59FC788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45A8706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69ED742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558D568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2A3E586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4D1766D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14AE16F8" w14:textId="77777777" w:rsidTr="009C3764">
        <w:tc>
          <w:tcPr>
            <w:tcW w:w="1312" w:type="pct"/>
          </w:tcPr>
          <w:p w14:paraId="70C3CDAB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Understand the systems that my stakeholders are working in</w:t>
            </w:r>
          </w:p>
        </w:tc>
        <w:tc>
          <w:tcPr>
            <w:tcW w:w="389" w:type="pct"/>
          </w:tcPr>
          <w:p w14:paraId="22B5FD0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AB7C7C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7783B3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1A858F7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10DDAF2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2396679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5C1079D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F20496F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2741C2A6" w14:textId="77777777" w:rsidTr="009C3764">
        <w:tc>
          <w:tcPr>
            <w:tcW w:w="1312" w:type="pct"/>
          </w:tcPr>
          <w:p w14:paraId="75B3F471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Understand the principles of authorship</w:t>
            </w:r>
          </w:p>
        </w:tc>
        <w:tc>
          <w:tcPr>
            <w:tcW w:w="389" w:type="pct"/>
          </w:tcPr>
          <w:p w14:paraId="13B596C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866105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E8E588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75E6712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2490D88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3CEFB8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69406A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47D0906F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262C080C" w14:textId="77777777" w:rsidTr="009C3764">
        <w:tc>
          <w:tcPr>
            <w:tcW w:w="1312" w:type="pct"/>
          </w:tcPr>
          <w:p w14:paraId="20D5295B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 xml:space="preserve">Identify opportunities from my research for </w:t>
            </w:r>
            <w:proofErr w:type="spellStart"/>
            <w:r w:rsidRPr="002F167A">
              <w:rPr>
                <w:lang w:val="en-US"/>
              </w:rPr>
              <w:t>commercialisation</w:t>
            </w:r>
            <w:proofErr w:type="spellEnd"/>
          </w:p>
        </w:tc>
        <w:tc>
          <w:tcPr>
            <w:tcW w:w="389" w:type="pct"/>
          </w:tcPr>
          <w:p w14:paraId="2CA053B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1DB93EA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66A60B1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0B059EC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71A8C4B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290199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D339A9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5FBE64C0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5674746D" w14:textId="77777777" w:rsidTr="009C3764">
        <w:tc>
          <w:tcPr>
            <w:tcW w:w="1312" w:type="pct"/>
          </w:tcPr>
          <w:p w14:paraId="023D763A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See the fit between by research interests and relevant policy</w:t>
            </w:r>
          </w:p>
        </w:tc>
        <w:tc>
          <w:tcPr>
            <w:tcW w:w="389" w:type="pct"/>
          </w:tcPr>
          <w:p w14:paraId="0AED359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492D7CE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711DB0B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1B10D18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6F43878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0CB4260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624CE6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D0F7E7D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4A3B16A0" w14:textId="77777777" w:rsidTr="009C3764">
        <w:tc>
          <w:tcPr>
            <w:tcW w:w="1312" w:type="pct"/>
          </w:tcPr>
          <w:p w14:paraId="4CA34C8B" w14:textId="77777777" w:rsidR="002F167A" w:rsidRPr="002F167A" w:rsidRDefault="002F167A" w:rsidP="009C3764">
            <w:pPr>
              <w:rPr>
                <w:lang w:val="en-US"/>
              </w:rPr>
            </w:pPr>
            <w:proofErr w:type="spellStart"/>
            <w:r w:rsidRPr="002F167A">
              <w:rPr>
                <w:lang w:val="en-US"/>
              </w:rPr>
              <w:t>Recognise</w:t>
            </w:r>
            <w:proofErr w:type="spellEnd"/>
            <w:r w:rsidRPr="002F167A">
              <w:rPr>
                <w:lang w:val="en-US"/>
              </w:rPr>
              <w:t xml:space="preserve"> my own achievements and communicate these</w:t>
            </w:r>
          </w:p>
        </w:tc>
        <w:tc>
          <w:tcPr>
            <w:tcW w:w="389" w:type="pct"/>
          </w:tcPr>
          <w:p w14:paraId="2FBC4D4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65ECB1D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44708A2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2C70173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6336684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94C1FF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87370A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FB62876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14:paraId="4E9B0633" w14:textId="77777777" w:rsidTr="009C3764">
        <w:tc>
          <w:tcPr>
            <w:tcW w:w="2869" w:type="pct"/>
            <w:gridSpan w:val="5"/>
            <w:shd w:val="clear" w:color="auto" w:fill="F2F2F2" w:themeFill="background1" w:themeFillShade="F2"/>
          </w:tcPr>
          <w:p w14:paraId="57DFD735" w14:textId="77777777" w:rsidR="002F167A" w:rsidRDefault="002F167A" w:rsidP="009C3764">
            <w:proofErr w:type="spellStart"/>
            <w:r>
              <w:t>Career</w:t>
            </w:r>
            <w:proofErr w:type="spellEnd"/>
            <w:r>
              <w:t xml:space="preserve"> planning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414FF95A" w14:textId="77777777" w:rsidR="002F167A" w:rsidRDefault="002F167A" w:rsidP="009C3764"/>
        </w:tc>
        <w:tc>
          <w:tcPr>
            <w:tcW w:w="586" w:type="pct"/>
          </w:tcPr>
          <w:p w14:paraId="341DB728" w14:textId="77777777" w:rsidR="002F167A" w:rsidRDefault="002F167A" w:rsidP="009C3764"/>
        </w:tc>
        <w:tc>
          <w:tcPr>
            <w:tcW w:w="586" w:type="pct"/>
          </w:tcPr>
          <w:p w14:paraId="73083B9D" w14:textId="77777777" w:rsidR="002F167A" w:rsidRDefault="002F167A" w:rsidP="009C3764"/>
        </w:tc>
        <w:tc>
          <w:tcPr>
            <w:tcW w:w="586" w:type="pct"/>
          </w:tcPr>
          <w:p w14:paraId="1DE3FE2F" w14:textId="77777777" w:rsidR="002F167A" w:rsidRDefault="002F167A" w:rsidP="009C3764"/>
        </w:tc>
      </w:tr>
      <w:tr w:rsidR="002F167A" w:rsidRPr="002F167A" w14:paraId="1CAE85AD" w14:textId="77777777" w:rsidTr="009C3764">
        <w:tc>
          <w:tcPr>
            <w:tcW w:w="1312" w:type="pct"/>
          </w:tcPr>
          <w:p w14:paraId="2C49A40D" w14:textId="77777777" w:rsidR="002F167A" w:rsidRPr="002F167A" w:rsidRDefault="002F167A" w:rsidP="009C3764">
            <w:pPr>
              <w:rPr>
                <w:lang w:val="en-US"/>
              </w:rPr>
            </w:pPr>
            <w:proofErr w:type="spellStart"/>
            <w:r w:rsidRPr="002F167A">
              <w:rPr>
                <w:lang w:val="en-US"/>
              </w:rPr>
              <w:t>Visualise</w:t>
            </w:r>
            <w:proofErr w:type="spellEnd"/>
            <w:r w:rsidRPr="002F167A">
              <w:rPr>
                <w:lang w:val="en-US"/>
              </w:rPr>
              <w:t xml:space="preserve"> a career pathway relevant to my research ambitions</w:t>
            </w:r>
          </w:p>
        </w:tc>
        <w:tc>
          <w:tcPr>
            <w:tcW w:w="389" w:type="pct"/>
          </w:tcPr>
          <w:p w14:paraId="2027522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1F885ED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4DAA42E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17D6777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19B28D6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1E7EC4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96058A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035D80F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5D6F4A25" w14:textId="77777777" w:rsidTr="009C3764">
        <w:tc>
          <w:tcPr>
            <w:tcW w:w="1312" w:type="pct"/>
          </w:tcPr>
          <w:p w14:paraId="6E4B0999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Proactively identify relevant career development opportunities</w:t>
            </w:r>
          </w:p>
        </w:tc>
        <w:tc>
          <w:tcPr>
            <w:tcW w:w="389" w:type="pct"/>
          </w:tcPr>
          <w:p w14:paraId="4FBC24E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7FE152C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02310BA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2E991FF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436B60A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0968D4E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5BD0FD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114939B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</w:tbl>
    <w:p w14:paraId="117C470F" w14:textId="77777777" w:rsidR="002F167A" w:rsidRPr="002F167A" w:rsidRDefault="002F167A" w:rsidP="002F167A">
      <w:pPr>
        <w:rPr>
          <w:lang w:val="en-US"/>
        </w:rPr>
      </w:pPr>
      <w:r w:rsidRPr="002F167A">
        <w:rPr>
          <w:lang w:val="en-US"/>
        </w:rPr>
        <w:br w:type="page"/>
      </w:r>
    </w:p>
    <w:p w14:paraId="67BEC737" w14:textId="77777777" w:rsidR="002F167A" w:rsidRPr="002F167A" w:rsidRDefault="002F167A" w:rsidP="002F167A">
      <w:pPr>
        <w:rPr>
          <w:lang w:val="en-US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57"/>
        <w:gridCol w:w="670"/>
        <w:gridCol w:w="670"/>
        <w:gridCol w:w="670"/>
        <w:gridCol w:w="671"/>
        <w:gridCol w:w="642"/>
        <w:gridCol w:w="1009"/>
        <w:gridCol w:w="1009"/>
        <w:gridCol w:w="1009"/>
      </w:tblGrid>
      <w:tr w:rsidR="002F167A" w14:paraId="6DF2378A" w14:textId="77777777" w:rsidTr="009C3764">
        <w:tc>
          <w:tcPr>
            <w:tcW w:w="2869" w:type="pct"/>
            <w:gridSpan w:val="5"/>
            <w:shd w:val="clear" w:color="auto" w:fill="F2F2F2" w:themeFill="background1" w:themeFillShade="F2"/>
          </w:tcPr>
          <w:p w14:paraId="1CED6EBC" w14:textId="77777777" w:rsidR="002F167A" w:rsidRDefault="002F167A" w:rsidP="009C3764">
            <w:proofErr w:type="spellStart"/>
            <w:r>
              <w:t>Sustainability</w:t>
            </w:r>
            <w:proofErr w:type="spellEnd"/>
          </w:p>
        </w:tc>
        <w:tc>
          <w:tcPr>
            <w:tcW w:w="373" w:type="pct"/>
            <w:shd w:val="clear" w:color="auto" w:fill="D9D9D9" w:themeFill="background1" w:themeFillShade="D9"/>
          </w:tcPr>
          <w:p w14:paraId="5BBDEF66" w14:textId="77777777" w:rsidR="002F167A" w:rsidRDefault="002F167A" w:rsidP="009C3764"/>
        </w:tc>
        <w:tc>
          <w:tcPr>
            <w:tcW w:w="586" w:type="pct"/>
          </w:tcPr>
          <w:p w14:paraId="2095F260" w14:textId="77777777" w:rsidR="002F167A" w:rsidRDefault="002F167A" w:rsidP="009C3764"/>
        </w:tc>
        <w:tc>
          <w:tcPr>
            <w:tcW w:w="586" w:type="pct"/>
          </w:tcPr>
          <w:p w14:paraId="338009F1" w14:textId="77777777" w:rsidR="002F167A" w:rsidRDefault="002F167A" w:rsidP="009C3764"/>
        </w:tc>
        <w:tc>
          <w:tcPr>
            <w:tcW w:w="586" w:type="pct"/>
          </w:tcPr>
          <w:p w14:paraId="520A3DD0" w14:textId="77777777" w:rsidR="002F167A" w:rsidRDefault="002F167A" w:rsidP="009C3764"/>
        </w:tc>
      </w:tr>
      <w:tr w:rsidR="002F167A" w:rsidRPr="002F167A" w14:paraId="0334A07E" w14:textId="77777777" w:rsidTr="009C3764">
        <w:tc>
          <w:tcPr>
            <w:tcW w:w="1312" w:type="pct"/>
          </w:tcPr>
          <w:p w14:paraId="0049A751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Understand how my research can be environmentally sustainable</w:t>
            </w:r>
          </w:p>
        </w:tc>
        <w:tc>
          <w:tcPr>
            <w:tcW w:w="389" w:type="pct"/>
          </w:tcPr>
          <w:p w14:paraId="24A47D6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556BD45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24BE533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348A581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3A633E2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0C54546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A36E56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470AC501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369E81D0" w14:textId="77777777" w:rsidTr="009C3764">
        <w:tc>
          <w:tcPr>
            <w:tcW w:w="1312" w:type="pct"/>
          </w:tcPr>
          <w:p w14:paraId="14FDAF2F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Understand the ethical dimensions of my research work</w:t>
            </w:r>
          </w:p>
        </w:tc>
        <w:tc>
          <w:tcPr>
            <w:tcW w:w="389" w:type="pct"/>
          </w:tcPr>
          <w:p w14:paraId="6336546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650B1F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50C8DDB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44EEDF7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1B00C41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076F354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505B512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5A457B78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252E9301" w14:textId="77777777" w:rsidTr="009C3764">
        <w:tc>
          <w:tcPr>
            <w:tcW w:w="1312" w:type="pct"/>
          </w:tcPr>
          <w:p w14:paraId="79E6CC85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Understand data legislation as it applies to my research</w:t>
            </w:r>
          </w:p>
        </w:tc>
        <w:tc>
          <w:tcPr>
            <w:tcW w:w="389" w:type="pct"/>
          </w:tcPr>
          <w:p w14:paraId="264100D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26CA92D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446F642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0061C1D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4155821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086C55F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F29DF8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447059B7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700D3A38" w14:textId="77777777" w:rsidTr="009C3764">
        <w:tc>
          <w:tcPr>
            <w:tcW w:w="1312" w:type="pct"/>
          </w:tcPr>
          <w:p w14:paraId="06CA58D2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Understand the processes for funding research</w:t>
            </w:r>
          </w:p>
        </w:tc>
        <w:tc>
          <w:tcPr>
            <w:tcW w:w="389" w:type="pct"/>
          </w:tcPr>
          <w:p w14:paraId="1BBE206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67ED8DB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1F61B8B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02F6F54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572D821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07E53EA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00A2167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543AB3D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341AD1CB" w14:textId="77777777" w:rsidTr="009C3764">
        <w:tc>
          <w:tcPr>
            <w:tcW w:w="1312" w:type="pct"/>
          </w:tcPr>
          <w:p w14:paraId="467F73B3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Understand how research funders might evaluate my research</w:t>
            </w:r>
          </w:p>
        </w:tc>
        <w:tc>
          <w:tcPr>
            <w:tcW w:w="389" w:type="pct"/>
          </w:tcPr>
          <w:p w14:paraId="22866F8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1A7124D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019E6E8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3602C32D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23066D8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48A5246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0272FC2F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0414C5A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5630164B" w14:textId="77777777" w:rsidTr="009C3764">
        <w:tc>
          <w:tcPr>
            <w:tcW w:w="1312" w:type="pct"/>
          </w:tcPr>
          <w:p w14:paraId="03EF32F7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Understand research budgets and how to manage these</w:t>
            </w:r>
          </w:p>
        </w:tc>
        <w:tc>
          <w:tcPr>
            <w:tcW w:w="389" w:type="pct"/>
          </w:tcPr>
          <w:p w14:paraId="0A82D58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5846141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137DF98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62DB2A0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0CE7406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E9E99A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4579FE5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41EA1BF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14:paraId="41CAB8ED" w14:textId="77777777" w:rsidTr="009C3764">
        <w:tc>
          <w:tcPr>
            <w:tcW w:w="2869" w:type="pct"/>
            <w:gridSpan w:val="5"/>
            <w:shd w:val="clear" w:color="auto" w:fill="F2F2F2" w:themeFill="background1" w:themeFillShade="F2"/>
          </w:tcPr>
          <w:p w14:paraId="0DD42978" w14:textId="77777777" w:rsidR="002F167A" w:rsidRDefault="002F167A" w:rsidP="009C3764">
            <w:r>
              <w:t xml:space="preserve">Relationships 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1F479B7D" w14:textId="77777777" w:rsidR="002F167A" w:rsidRDefault="002F167A" w:rsidP="009C3764"/>
        </w:tc>
        <w:tc>
          <w:tcPr>
            <w:tcW w:w="586" w:type="pct"/>
          </w:tcPr>
          <w:p w14:paraId="1924DB69" w14:textId="77777777" w:rsidR="002F167A" w:rsidRDefault="002F167A" w:rsidP="009C3764"/>
        </w:tc>
        <w:tc>
          <w:tcPr>
            <w:tcW w:w="586" w:type="pct"/>
          </w:tcPr>
          <w:p w14:paraId="36020C2F" w14:textId="77777777" w:rsidR="002F167A" w:rsidRDefault="002F167A" w:rsidP="009C3764"/>
        </w:tc>
        <w:tc>
          <w:tcPr>
            <w:tcW w:w="586" w:type="pct"/>
          </w:tcPr>
          <w:p w14:paraId="079A3408" w14:textId="77777777" w:rsidR="002F167A" w:rsidRDefault="002F167A" w:rsidP="009C3764"/>
        </w:tc>
      </w:tr>
      <w:tr w:rsidR="002F167A" w:rsidRPr="002F167A" w14:paraId="722BD67C" w14:textId="77777777" w:rsidTr="009C3764">
        <w:tc>
          <w:tcPr>
            <w:tcW w:w="1312" w:type="pct"/>
          </w:tcPr>
          <w:p w14:paraId="19252169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Work in a collegial way with my peers and colleagues</w:t>
            </w:r>
          </w:p>
        </w:tc>
        <w:tc>
          <w:tcPr>
            <w:tcW w:w="389" w:type="pct"/>
          </w:tcPr>
          <w:p w14:paraId="407F6D4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7390C044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132CF1B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3E4264A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141D479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424F7625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D74359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E37EA7E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1898378C" w14:textId="77777777" w:rsidTr="009C3764">
        <w:tc>
          <w:tcPr>
            <w:tcW w:w="1312" w:type="pct"/>
          </w:tcPr>
          <w:p w14:paraId="16D056D9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 xml:space="preserve">Understand my contribution to good team-working  </w:t>
            </w:r>
          </w:p>
        </w:tc>
        <w:tc>
          <w:tcPr>
            <w:tcW w:w="389" w:type="pct"/>
          </w:tcPr>
          <w:p w14:paraId="51A089C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16D2E4C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39E4F7A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5B5BB7DC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68A96A2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465973D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70BCEE1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B07E2E5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779F512C" w14:textId="77777777" w:rsidTr="009C3764">
        <w:tc>
          <w:tcPr>
            <w:tcW w:w="1312" w:type="pct"/>
          </w:tcPr>
          <w:p w14:paraId="2297ACDC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Build productive relationships with my research supervisors</w:t>
            </w:r>
          </w:p>
        </w:tc>
        <w:tc>
          <w:tcPr>
            <w:tcW w:w="389" w:type="pct"/>
          </w:tcPr>
          <w:p w14:paraId="2FCF33D6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B047042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345373D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008EB241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7D592A39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0B5B8E7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3683666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69FBB017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  <w:tr w:rsidR="002F167A" w:rsidRPr="002F167A" w14:paraId="1FA996A9" w14:textId="77777777" w:rsidTr="009C3764">
        <w:tc>
          <w:tcPr>
            <w:tcW w:w="1312" w:type="pct"/>
          </w:tcPr>
          <w:p w14:paraId="35F9F7A0" w14:textId="77777777" w:rsidR="002F167A" w:rsidRPr="002F167A" w:rsidRDefault="002F167A" w:rsidP="009C3764">
            <w:pPr>
              <w:rPr>
                <w:lang w:val="en-US"/>
              </w:rPr>
            </w:pPr>
            <w:r w:rsidRPr="002F167A">
              <w:rPr>
                <w:lang w:val="en-US"/>
              </w:rPr>
              <w:t>Support peers in the development of their research skills</w:t>
            </w:r>
          </w:p>
        </w:tc>
        <w:tc>
          <w:tcPr>
            <w:tcW w:w="389" w:type="pct"/>
          </w:tcPr>
          <w:p w14:paraId="519D8BA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2403F118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89" w:type="pct"/>
          </w:tcPr>
          <w:p w14:paraId="4644F49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90" w:type="pct"/>
          </w:tcPr>
          <w:p w14:paraId="5E693580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0536631E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28533CB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1B20A793" w14:textId="77777777" w:rsidR="002F167A" w:rsidRPr="002F167A" w:rsidRDefault="002F167A" w:rsidP="009C3764">
            <w:pPr>
              <w:rPr>
                <w:lang w:val="en-US"/>
              </w:rPr>
            </w:pPr>
          </w:p>
        </w:tc>
        <w:tc>
          <w:tcPr>
            <w:tcW w:w="586" w:type="pct"/>
          </w:tcPr>
          <w:p w14:paraId="4EC9680D" w14:textId="77777777" w:rsidR="002F167A" w:rsidRPr="002F167A" w:rsidRDefault="002F167A" w:rsidP="009C3764">
            <w:pPr>
              <w:rPr>
                <w:lang w:val="en-US"/>
              </w:rPr>
            </w:pPr>
          </w:p>
        </w:tc>
      </w:tr>
    </w:tbl>
    <w:p w14:paraId="4805A65D" w14:textId="77777777" w:rsidR="002F167A" w:rsidRPr="002F167A" w:rsidRDefault="002F167A" w:rsidP="002F167A">
      <w:pPr>
        <w:rPr>
          <w:lang w:val="en-US"/>
        </w:rPr>
      </w:pPr>
    </w:p>
    <w:p w14:paraId="1BCC16E1" w14:textId="77777777" w:rsidR="002F167A" w:rsidRPr="002F167A" w:rsidRDefault="002F167A" w:rsidP="002F167A">
      <w:pPr>
        <w:jc w:val="center"/>
        <w:rPr>
          <w:lang w:val="en-US"/>
        </w:rPr>
      </w:pPr>
      <w:r w:rsidRPr="002F167A">
        <w:rPr>
          <w:lang w:val="en-US"/>
        </w:rPr>
        <w:t>Please use this assessment to help you identify your top implementation research leadership development priorities.</w:t>
      </w:r>
    </w:p>
    <w:p w14:paraId="72B0DEAD" w14:textId="48241698" w:rsidR="001F4BE8" w:rsidRPr="002F167A" w:rsidRDefault="001F4BE8">
      <w:pPr>
        <w:keepNext w:val="0"/>
        <w:keepLines w:val="0"/>
        <w:spacing w:before="0" w:after="160"/>
        <w:outlineLvl w:val="9"/>
        <w:rPr>
          <w:rFonts w:asciiTheme="majorHAnsi" w:eastAsia="Times New Roman" w:hAnsiTheme="majorHAnsi" w:cstheme="majorHAnsi"/>
          <w:color w:val="004357" w:themeColor="text1"/>
          <w:sz w:val="24"/>
          <w:lang w:val="en-US" w:eastAsia="nb-NO"/>
        </w:rPr>
      </w:pPr>
    </w:p>
    <w:sectPr w:rsidR="001F4BE8" w:rsidRPr="002F167A" w:rsidSect="00912C6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871" w:header="85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2844" w14:textId="77777777" w:rsidR="00AD0768" w:rsidRDefault="00AD0768" w:rsidP="001510E4">
      <w:r>
        <w:separator/>
      </w:r>
    </w:p>
  </w:endnote>
  <w:endnote w:type="continuationSeparator" w:id="0">
    <w:p w14:paraId="29BCC2D9" w14:textId="77777777" w:rsidR="00AD0768" w:rsidRDefault="00AD0768" w:rsidP="0015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4FB5" w14:textId="1476614F" w:rsidR="00844547" w:rsidRDefault="005A56E0" w:rsidP="005A56E0">
    <w:pPr>
      <w:pStyle w:val="Bunntekst"/>
      <w:tabs>
        <w:tab w:val="left" w:pos="2670"/>
        <w:tab w:val="center" w:pos="4308"/>
      </w:tabs>
    </w:pPr>
    <w:r>
      <w:tab/>
    </w:r>
    <w:r>
      <w:tab/>
    </w:r>
    <w:r w:rsidR="00204208">
      <w:fldChar w:fldCharType="begin"/>
    </w:r>
    <w:r w:rsidR="00204208">
      <w:instrText>PAGE   \* MERGEFORMAT</w:instrText>
    </w:r>
    <w:r w:rsidR="00204208">
      <w:fldChar w:fldCharType="separate"/>
    </w:r>
    <w:r w:rsidR="00582C1B">
      <w:rPr>
        <w:noProof/>
      </w:rPr>
      <w:t>1</w:t>
    </w:r>
    <w:r w:rsidR="0020420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81A4E" w14:textId="02748D78" w:rsidR="003C3BE6" w:rsidRPr="00014CA1" w:rsidRDefault="00014CA1" w:rsidP="00014CA1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C63EDD7" wp14:editId="32AD3872">
          <wp:simplePos x="0" y="0"/>
          <wp:positionH relativeFrom="page">
            <wp:align>center</wp:align>
          </wp:positionH>
          <wp:positionV relativeFrom="paragraph">
            <wp:posOffset>-295275</wp:posOffset>
          </wp:positionV>
          <wp:extent cx="7524000" cy="1256400"/>
          <wp:effectExtent l="0" t="0" r="1270" b="127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unn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D21A7" w14:textId="77777777" w:rsidR="00AD0768" w:rsidRDefault="00AD0768" w:rsidP="001510E4">
      <w:r>
        <w:separator/>
      </w:r>
    </w:p>
  </w:footnote>
  <w:footnote w:type="continuationSeparator" w:id="0">
    <w:p w14:paraId="7726518E" w14:textId="77777777" w:rsidR="00AD0768" w:rsidRDefault="00AD0768" w:rsidP="0015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7664" w14:textId="51E47BC5" w:rsidR="00236F1A" w:rsidRDefault="0076414B">
    <w:pPr>
      <w:pStyle w:val="Topp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56D0D95" wp14:editId="46E7117C">
          <wp:simplePos x="0" y="0"/>
          <wp:positionH relativeFrom="column">
            <wp:posOffset>-890905</wp:posOffset>
          </wp:positionH>
          <wp:positionV relativeFrom="paragraph">
            <wp:posOffset>-530225</wp:posOffset>
          </wp:positionV>
          <wp:extent cx="7524000" cy="1256400"/>
          <wp:effectExtent l="0" t="0" r="1270" b="1270"/>
          <wp:wrapTopAndBottom/>
          <wp:docPr id="3" name="Bilde 3" descr="Et bilde som inneholder bord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2"/>
      <w:gridCol w:w="1139"/>
    </w:tblGrid>
    <w:tr w:rsidR="001F4BE8" w:rsidRPr="001F4BE8" w14:paraId="08F34FDA" w14:textId="77777777" w:rsidTr="005472CD">
      <w:tc>
        <w:tcPr>
          <w:tcW w:w="7222" w:type="dxa"/>
          <w:tcMar>
            <w:left w:w="0" w:type="dxa"/>
            <w:right w:w="0" w:type="dxa"/>
          </w:tcMar>
        </w:tcPr>
        <w:p w14:paraId="5E2D222F" w14:textId="1967064D" w:rsidR="001F4BE8" w:rsidRPr="001F4BE8" w:rsidRDefault="001F4BE8" w:rsidP="001F4BE8">
          <w:pPr>
            <w:rPr>
              <w:rFonts w:asciiTheme="majorHAnsi" w:hAnsiTheme="majorHAnsi" w:cstheme="majorHAnsi"/>
              <w:lang w:val="en-GB"/>
            </w:rPr>
          </w:pPr>
        </w:p>
      </w:tc>
      <w:tc>
        <w:tcPr>
          <w:tcW w:w="1139" w:type="dxa"/>
          <w:tcMar>
            <w:left w:w="0" w:type="dxa"/>
            <w:right w:w="0" w:type="dxa"/>
          </w:tcMar>
        </w:tcPr>
        <w:p w14:paraId="04854D4E" w14:textId="006F7CA2" w:rsidR="001F4BE8" w:rsidRPr="001F4BE8" w:rsidRDefault="001F4BE8" w:rsidP="001F4BE8">
          <w:pPr>
            <w:pStyle w:val="Topptekst"/>
            <w:spacing w:before="0"/>
            <w:jc w:val="right"/>
            <w:rPr>
              <w:rFonts w:asciiTheme="majorHAnsi" w:hAnsiTheme="majorHAnsi" w:cstheme="majorHAnsi"/>
            </w:rPr>
          </w:pPr>
        </w:p>
      </w:tc>
    </w:tr>
  </w:tbl>
  <w:p w14:paraId="2B5A06AE" w14:textId="2069897F" w:rsidR="00830E2B" w:rsidRPr="001F4BE8" w:rsidRDefault="00BD31D2" w:rsidP="0076414B">
    <w:pPr>
      <w:pStyle w:val="Topptekst"/>
      <w:tabs>
        <w:tab w:val="clear" w:pos="4536"/>
        <w:tab w:val="clear" w:pos="9072"/>
        <w:tab w:val="center" w:pos="4308"/>
      </w:tabs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61B874E5" wp14:editId="3FABF46A">
          <wp:simplePos x="0" y="0"/>
          <wp:positionH relativeFrom="page">
            <wp:align>left</wp:align>
          </wp:positionH>
          <wp:positionV relativeFrom="paragraph">
            <wp:posOffset>-842010</wp:posOffset>
          </wp:positionV>
          <wp:extent cx="2447925" cy="1256030"/>
          <wp:effectExtent l="0" t="0" r="9525" b="1270"/>
          <wp:wrapTopAndBottom/>
          <wp:docPr id="6" name="Bilde 6" descr="Et bilde som inneholder bord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ing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56"/>
                  <a:stretch/>
                </pic:blipFill>
                <pic:spPr bwMode="auto">
                  <a:xfrm>
                    <a:off x="0" y="0"/>
                    <a:ext cx="2448646" cy="125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45C02"/>
    <w:multiLevelType w:val="hybridMultilevel"/>
    <w:tmpl w:val="06902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B4"/>
    <w:rsid w:val="00014CA1"/>
    <w:rsid w:val="000E18F2"/>
    <w:rsid w:val="001510E4"/>
    <w:rsid w:val="0015205D"/>
    <w:rsid w:val="001D2138"/>
    <w:rsid w:val="001F4BE8"/>
    <w:rsid w:val="00204208"/>
    <w:rsid w:val="00236F1A"/>
    <w:rsid w:val="00272825"/>
    <w:rsid w:val="0028302D"/>
    <w:rsid w:val="002F167A"/>
    <w:rsid w:val="0030372D"/>
    <w:rsid w:val="003376F0"/>
    <w:rsid w:val="00382897"/>
    <w:rsid w:val="003C3BE6"/>
    <w:rsid w:val="00424036"/>
    <w:rsid w:val="004E71D8"/>
    <w:rsid w:val="005476A6"/>
    <w:rsid w:val="00582C1B"/>
    <w:rsid w:val="005A56E0"/>
    <w:rsid w:val="00677C48"/>
    <w:rsid w:val="00713FC8"/>
    <w:rsid w:val="007273DF"/>
    <w:rsid w:val="0076414B"/>
    <w:rsid w:val="0082487C"/>
    <w:rsid w:val="00830E2B"/>
    <w:rsid w:val="00844547"/>
    <w:rsid w:val="00912C69"/>
    <w:rsid w:val="009C0E14"/>
    <w:rsid w:val="00A03702"/>
    <w:rsid w:val="00A32198"/>
    <w:rsid w:val="00A841DB"/>
    <w:rsid w:val="00AA4BF7"/>
    <w:rsid w:val="00AD0768"/>
    <w:rsid w:val="00AF62B2"/>
    <w:rsid w:val="00B12530"/>
    <w:rsid w:val="00B31BB4"/>
    <w:rsid w:val="00B83B0A"/>
    <w:rsid w:val="00B84671"/>
    <w:rsid w:val="00BD31D2"/>
    <w:rsid w:val="00C84B7E"/>
    <w:rsid w:val="00CC3A64"/>
    <w:rsid w:val="00E50069"/>
    <w:rsid w:val="00E80280"/>
    <w:rsid w:val="00E8447B"/>
    <w:rsid w:val="00EF6515"/>
    <w:rsid w:val="00F10D5D"/>
    <w:rsid w:val="00F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D8F2E"/>
  <w15:chartTrackingRefBased/>
  <w15:docId w15:val="{65EF92F2-24A8-4374-A012-61EC8626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7A"/>
    <w:pPr>
      <w:keepNext/>
      <w:keepLines/>
      <w:spacing w:before="240" w:after="0"/>
      <w:outlineLvl w:val="0"/>
    </w:pPr>
    <w:rPr>
      <w:rFonts w:eastAsiaTheme="majorEastAsia" w:cstheme="majorBidi"/>
      <w:sz w:val="20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2825"/>
    <w:rPr>
      <w:rFonts w:asciiTheme="majorHAnsi" w:hAnsiTheme="majorHAnsi"/>
      <w:color w:val="00AFBA" w:themeColor="accent1"/>
      <w:sz w:val="42"/>
    </w:rPr>
  </w:style>
  <w:style w:type="paragraph" w:styleId="Overskrift2">
    <w:name w:val="heading 2"/>
    <w:basedOn w:val="HVL"/>
    <w:next w:val="Normal"/>
    <w:link w:val="Overskrift2Tegn"/>
    <w:uiPriority w:val="9"/>
    <w:unhideWhenUsed/>
    <w:qFormat/>
    <w:rsid w:val="001510E4"/>
    <w:pPr>
      <w:outlineLvl w:val="1"/>
    </w:pPr>
    <w:rPr>
      <w:rFonts w:asciiTheme="minorHAnsi" w:hAnsiTheme="minorHAnsi"/>
      <w:b/>
      <w:color w:val="auto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10E4"/>
    <w:pPr>
      <w:outlineLvl w:val="2"/>
    </w:pPr>
    <w:rPr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510E4"/>
    <w:pPr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83B0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B83B0A"/>
  </w:style>
  <w:style w:type="paragraph" w:styleId="Bunntekst">
    <w:name w:val="footer"/>
    <w:basedOn w:val="Normal"/>
    <w:link w:val="BunntekstTegn"/>
    <w:uiPriority w:val="99"/>
    <w:unhideWhenUsed/>
    <w:rsid w:val="00B83B0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3B0A"/>
  </w:style>
  <w:style w:type="character" w:customStyle="1" w:styleId="Overskrift1Tegn">
    <w:name w:val="Overskrift 1 Tegn"/>
    <w:basedOn w:val="Standardskriftforavsnitt"/>
    <w:link w:val="Overskrift1"/>
    <w:uiPriority w:val="9"/>
    <w:rsid w:val="00272825"/>
    <w:rPr>
      <w:rFonts w:asciiTheme="majorHAnsi" w:eastAsiaTheme="majorEastAsia" w:hAnsiTheme="majorHAnsi" w:cstheme="majorBidi"/>
      <w:color w:val="00AFBA" w:themeColor="accent1"/>
      <w:sz w:val="42"/>
      <w:szCs w:val="4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10E4"/>
    <w:rPr>
      <w:rFonts w:eastAsiaTheme="majorEastAsia" w:cstheme="majorBidi"/>
      <w:b/>
      <w:sz w:val="24"/>
      <w:szCs w:val="42"/>
    </w:rPr>
  </w:style>
  <w:style w:type="paragraph" w:customStyle="1" w:styleId="HVL">
    <w:name w:val="HVL"/>
    <w:basedOn w:val="Overskrift1"/>
    <w:link w:val="HVLTegn"/>
    <w:rsid w:val="001510E4"/>
  </w:style>
  <w:style w:type="character" w:customStyle="1" w:styleId="Overskrift3Tegn">
    <w:name w:val="Overskrift 3 Tegn"/>
    <w:basedOn w:val="Standardskriftforavsnitt"/>
    <w:link w:val="Overskrift3"/>
    <w:uiPriority w:val="9"/>
    <w:rsid w:val="001510E4"/>
    <w:rPr>
      <w:rFonts w:eastAsiaTheme="majorEastAsia" w:cstheme="majorBidi"/>
      <w:i/>
      <w:sz w:val="24"/>
      <w:szCs w:val="42"/>
    </w:rPr>
  </w:style>
  <w:style w:type="character" w:customStyle="1" w:styleId="HVLTegn">
    <w:name w:val="HVL Tegn"/>
    <w:basedOn w:val="Overskrift1Tegn"/>
    <w:link w:val="HVL"/>
    <w:rsid w:val="001510E4"/>
    <w:rPr>
      <w:rFonts w:asciiTheme="majorHAnsi" w:eastAsiaTheme="majorEastAsia" w:hAnsiTheme="majorHAnsi" w:cstheme="majorBidi"/>
      <w:color w:val="00AFBA" w:themeColor="accent1"/>
      <w:sz w:val="42"/>
      <w:szCs w:val="4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10E4"/>
    <w:rPr>
      <w:rFonts w:eastAsiaTheme="majorEastAsia" w:cstheme="majorBidi"/>
      <w:b/>
      <w:sz w:val="20"/>
      <w:szCs w:val="42"/>
    </w:rPr>
  </w:style>
  <w:style w:type="paragraph" w:styleId="Tittel">
    <w:name w:val="Title"/>
    <w:basedOn w:val="Overskrift1"/>
    <w:next w:val="Normal"/>
    <w:link w:val="TittelTegn"/>
    <w:uiPriority w:val="10"/>
    <w:qFormat/>
    <w:rsid w:val="001510E4"/>
    <w:rPr>
      <w:sz w:val="56"/>
    </w:rPr>
  </w:style>
  <w:style w:type="character" w:customStyle="1" w:styleId="TittelTegn">
    <w:name w:val="Tittel Tegn"/>
    <w:basedOn w:val="Standardskriftforavsnitt"/>
    <w:link w:val="Tittel"/>
    <w:uiPriority w:val="10"/>
    <w:rsid w:val="001510E4"/>
    <w:rPr>
      <w:rFonts w:asciiTheme="majorHAnsi" w:eastAsiaTheme="majorEastAsia" w:hAnsiTheme="majorHAnsi" w:cstheme="majorBidi"/>
      <w:color w:val="008AAF" w:themeColor="accent6"/>
      <w:sz w:val="56"/>
      <w:szCs w:val="42"/>
    </w:rPr>
  </w:style>
  <w:style w:type="paragraph" w:styleId="Undertittel">
    <w:name w:val="Subtitle"/>
    <w:basedOn w:val="Overskrift2"/>
    <w:next w:val="Normal"/>
    <w:link w:val="UndertittelTegn"/>
    <w:uiPriority w:val="11"/>
    <w:qFormat/>
    <w:rsid w:val="001510E4"/>
    <w:pPr>
      <w:spacing w:before="0"/>
    </w:pPr>
    <w:rPr>
      <w:b w:val="0"/>
      <w:color w:val="004357" w:themeColor="tex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510E4"/>
    <w:rPr>
      <w:rFonts w:eastAsiaTheme="majorEastAsia" w:cstheme="majorBidi"/>
      <w:color w:val="004357" w:themeColor="text1"/>
      <w:sz w:val="24"/>
      <w:szCs w:val="42"/>
    </w:rPr>
  </w:style>
  <w:style w:type="character" w:styleId="Sterkutheving">
    <w:name w:val="Intense Emphasis"/>
    <w:uiPriority w:val="21"/>
    <w:qFormat/>
    <w:rsid w:val="001510E4"/>
    <w:rPr>
      <w:i/>
      <w:color w:val="008AAF" w:themeColor="accent6"/>
    </w:rPr>
  </w:style>
  <w:style w:type="character" w:styleId="Svakutheving">
    <w:name w:val="Subtle Emphasis"/>
    <w:uiPriority w:val="19"/>
    <w:qFormat/>
    <w:rsid w:val="001510E4"/>
    <w:rPr>
      <w:i/>
    </w:rPr>
  </w:style>
  <w:style w:type="paragraph" w:styleId="Sitat">
    <w:name w:val="Quote"/>
    <w:basedOn w:val="Normal"/>
    <w:next w:val="Normal"/>
    <w:link w:val="SitatTegn"/>
    <w:uiPriority w:val="29"/>
    <w:qFormat/>
    <w:rsid w:val="001510E4"/>
    <w:pPr>
      <w:spacing w:before="200" w:after="160"/>
      <w:ind w:left="864" w:right="864"/>
      <w:jc w:val="center"/>
    </w:pPr>
    <w:rPr>
      <w:i/>
      <w:iCs/>
      <w:color w:val="0094C1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510E4"/>
    <w:rPr>
      <w:rFonts w:eastAsiaTheme="majorEastAsia" w:cstheme="majorBidi"/>
      <w:i/>
      <w:iCs/>
      <w:color w:val="0094C1" w:themeColor="text1" w:themeTint="BF"/>
      <w:sz w:val="20"/>
      <w:szCs w:val="4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10E4"/>
    <w:pPr>
      <w:pBdr>
        <w:top w:val="single" w:sz="4" w:space="10" w:color="00AFBA" w:themeColor="accent1"/>
        <w:bottom w:val="single" w:sz="4" w:space="10" w:color="00AFBA" w:themeColor="accent1"/>
      </w:pBdr>
      <w:spacing w:before="360" w:after="360"/>
      <w:ind w:left="864" w:right="864"/>
      <w:jc w:val="center"/>
    </w:pPr>
    <w:rPr>
      <w:i/>
      <w:iCs/>
      <w:color w:val="00AFB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10E4"/>
    <w:rPr>
      <w:rFonts w:eastAsiaTheme="majorEastAsia" w:cstheme="majorBidi"/>
      <w:i/>
      <w:iCs/>
      <w:color w:val="00AFBA" w:themeColor="accent1"/>
      <w:sz w:val="20"/>
      <w:szCs w:val="42"/>
    </w:rPr>
  </w:style>
  <w:style w:type="character" w:styleId="Plassholdertekst">
    <w:name w:val="Placeholder Text"/>
    <w:basedOn w:val="Standardskriftforavsnitt"/>
    <w:uiPriority w:val="99"/>
    <w:semiHidden/>
    <w:rsid w:val="00AF62B2"/>
    <w:rPr>
      <w:color w:val="808080"/>
    </w:rPr>
  </w:style>
  <w:style w:type="paragraph" w:styleId="Listeavsnitt">
    <w:name w:val="List Paragraph"/>
    <w:basedOn w:val="Normal"/>
    <w:uiPriority w:val="34"/>
    <w:qFormat/>
    <w:rsid w:val="00272825"/>
    <w:pPr>
      <w:keepNext w:val="0"/>
      <w:keepLines w:val="0"/>
      <w:spacing w:before="0" w:after="160"/>
      <w:ind w:left="720"/>
      <w:contextualSpacing/>
      <w:outlineLvl w:val="9"/>
    </w:pPr>
    <w:rPr>
      <w:rFonts w:eastAsia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282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2825"/>
    <w:rPr>
      <w:rFonts w:ascii="Segoe UI" w:eastAsiaTheme="maj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0D5D"/>
    <w:pPr>
      <w:keepNext w:val="0"/>
      <w:keepLines w:val="0"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aliases w:val="simple table"/>
    <w:basedOn w:val="Vanligtabell"/>
    <w:uiPriority w:val="39"/>
    <w:rsid w:val="0091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1F4BE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F4BE8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719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54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\Downloads\word-mal-motereferat.dotx" TargetMode="Externa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AF"/>
      </a:accent6>
      <a:hlink>
        <a:srgbClr val="009482"/>
      </a:hlink>
      <a:folHlink>
        <a:srgbClr val="6D2439"/>
      </a:folHlink>
    </a:clrScheme>
    <a:fontScheme name="HV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F3952F6C60A4B85AA645FEBC3F34B" ma:contentTypeVersion="13" ma:contentTypeDescription="Opprett et nytt dokument." ma:contentTypeScope="" ma:versionID="3c88c825a779c93447747f9fb7517169">
  <xsd:schema xmlns:xsd="http://www.w3.org/2001/XMLSchema" xmlns:xs="http://www.w3.org/2001/XMLSchema" xmlns:p="http://schemas.microsoft.com/office/2006/metadata/properties" xmlns:ns3="bf77f917-5065-4810-ad86-708e8d28da63" xmlns:ns4="4155ae8d-459d-4574-ac31-017d65ed31aa" targetNamespace="http://schemas.microsoft.com/office/2006/metadata/properties" ma:root="true" ma:fieldsID="97dbdf87bbf8c62c743bb07366017731" ns3:_="" ns4:_="">
    <xsd:import namespace="bf77f917-5065-4810-ad86-708e8d28da63"/>
    <xsd:import namespace="4155ae8d-459d-4574-ac31-017d65ed3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f917-5065-4810-ad86-708e8d28d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e8d-459d-4574-ac31-017d65ed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C11D-7CDF-49F3-9C1F-3558467A7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69426-7F18-44E5-9321-8ECC7ABF4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6D1990-F7AE-45B5-87A9-A8D4198FE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7f917-5065-4810-ad86-708e8d28da63"/>
    <ds:schemaRef ds:uri="4155ae8d-459d-4574-ac31-017d65ed3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FCAD1-90FD-4C1D-A5C2-93B2925A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word-mal-motereferat</Template>
  <TotalTime>4</TotalTime>
  <Pages>1</Pages>
  <Words>559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Thomassen Larsen</dc:creator>
  <cp:keywords/>
  <dc:description/>
  <cp:lastModifiedBy>Tone Elin Mekki</cp:lastModifiedBy>
  <cp:revision>2</cp:revision>
  <cp:lastPrinted>2016-12-08T11:26:00Z</cp:lastPrinted>
  <dcterms:created xsi:type="dcterms:W3CDTF">2021-10-28T08:24:00Z</dcterms:created>
  <dcterms:modified xsi:type="dcterms:W3CDTF">2021-10-28T08:24:00Z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0x010100A69F3952F6C60A4B85AA645FEBC3F34B</vt:lpwstr>
  </property>
</Properties>
</file>